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0F36" w14:textId="77777777" w:rsidR="00655AC5" w:rsidRDefault="00655AC5" w:rsidP="00655AC5">
      <w:pPr>
        <w:jc w:val="center"/>
      </w:pPr>
    </w:p>
    <w:p w14:paraId="24765C97" w14:textId="77777777" w:rsidR="00655AC5" w:rsidRPr="002237A1" w:rsidRDefault="00655AC5" w:rsidP="002A0507">
      <w:pPr>
        <w:tabs>
          <w:tab w:val="left" w:leader="underscore" w:pos="9540"/>
        </w:tabs>
      </w:pPr>
      <w:r w:rsidRPr="002237A1">
        <w:t xml:space="preserve">Name: </w:t>
      </w:r>
      <w:r w:rsidRPr="002237A1">
        <w:tab/>
      </w:r>
    </w:p>
    <w:p w14:paraId="6BCADBC1" w14:textId="77777777" w:rsidR="00655AC5" w:rsidRPr="00655AC5" w:rsidRDefault="00655AC5" w:rsidP="00655AC5">
      <w:pPr>
        <w:rPr>
          <w:sz w:val="18"/>
        </w:rPr>
      </w:pPr>
    </w:p>
    <w:p w14:paraId="605D5F37" w14:textId="77777777" w:rsidR="00655AC5" w:rsidRPr="002237A1" w:rsidRDefault="00655AC5" w:rsidP="00655AC5">
      <w:pPr>
        <w:tabs>
          <w:tab w:val="left" w:leader="underscore" w:pos="9540"/>
        </w:tabs>
      </w:pPr>
      <w:r w:rsidRPr="002237A1">
        <w:t xml:space="preserve">Phone: Home ___________________  </w:t>
      </w:r>
      <w:r>
        <w:t>Mobile</w:t>
      </w:r>
      <w:r w:rsidRPr="002237A1">
        <w:t xml:space="preserve"> ____________________ Work</w:t>
      </w:r>
      <w:r w:rsidRPr="002237A1">
        <w:tab/>
      </w:r>
    </w:p>
    <w:p w14:paraId="791AB497" w14:textId="77777777" w:rsidR="00655AC5" w:rsidRPr="00655AC5" w:rsidRDefault="00655AC5" w:rsidP="00655AC5">
      <w:pPr>
        <w:rPr>
          <w:sz w:val="18"/>
        </w:rPr>
      </w:pPr>
    </w:p>
    <w:p w14:paraId="108F0F7A" w14:textId="77777777" w:rsidR="00655AC5" w:rsidRPr="002237A1" w:rsidRDefault="00655AC5" w:rsidP="00655AC5">
      <w:r w:rsidRPr="002237A1">
        <w:t xml:space="preserve">Age:   </w:t>
      </w:r>
      <w:r w:rsidRPr="002237A1">
        <w:sym w:font="Wingdings" w:char="F071"/>
      </w:r>
      <w:r w:rsidRPr="002237A1">
        <w:t xml:space="preserve"> Under 10      </w:t>
      </w:r>
      <w:bookmarkStart w:id="0" w:name="OLE_LINK23"/>
      <w:bookmarkStart w:id="1" w:name="OLE_LINK24"/>
      <w:r w:rsidRPr="002237A1">
        <w:sym w:font="Wingdings" w:char="F071"/>
      </w:r>
      <w:r w:rsidRPr="002237A1">
        <w:t xml:space="preserve"> Teens</w:t>
      </w:r>
      <w:bookmarkEnd w:id="0"/>
      <w:bookmarkEnd w:id="1"/>
      <w:r w:rsidRPr="002237A1">
        <w:t xml:space="preserve">      </w:t>
      </w:r>
      <w:r w:rsidRPr="002237A1">
        <w:sym w:font="Wingdings" w:char="F071"/>
      </w:r>
      <w:r w:rsidRPr="002237A1">
        <w:t xml:space="preserve"> 20’s      </w:t>
      </w:r>
      <w:r w:rsidRPr="002237A1">
        <w:sym w:font="Wingdings" w:char="F071"/>
      </w:r>
      <w:r w:rsidRPr="002237A1">
        <w:t xml:space="preserve"> 30’s      </w:t>
      </w:r>
      <w:r w:rsidRPr="002237A1">
        <w:sym w:font="Wingdings" w:char="F071"/>
      </w:r>
      <w:r w:rsidRPr="002237A1">
        <w:t xml:space="preserve"> 40’s      </w:t>
      </w:r>
      <w:r w:rsidRPr="002237A1">
        <w:sym w:font="Wingdings" w:char="F071"/>
      </w:r>
      <w:r w:rsidRPr="002237A1">
        <w:t xml:space="preserve">  50’s      </w:t>
      </w:r>
      <w:r w:rsidRPr="002237A1">
        <w:sym w:font="Wingdings" w:char="F071"/>
      </w:r>
      <w:r w:rsidRPr="002237A1">
        <w:t xml:space="preserve"> 60 +</w:t>
      </w:r>
    </w:p>
    <w:p w14:paraId="5B51704B" w14:textId="77777777" w:rsidR="00655AC5" w:rsidRPr="00655AC5" w:rsidRDefault="00655AC5" w:rsidP="00655AC5">
      <w:pPr>
        <w:rPr>
          <w:sz w:val="18"/>
        </w:rPr>
      </w:pPr>
    </w:p>
    <w:p w14:paraId="5E4DD731" w14:textId="5D7FBF16" w:rsidR="00655AC5" w:rsidRPr="002237A1" w:rsidRDefault="00655AC5" w:rsidP="002A0507">
      <w:pPr>
        <w:tabs>
          <w:tab w:val="left" w:leader="underscore" w:pos="10080"/>
        </w:tabs>
      </w:pPr>
      <w:r w:rsidRPr="002237A1">
        <w:t xml:space="preserve">Height: ______ </w:t>
      </w:r>
      <w:r w:rsidR="002A0507">
        <w:t xml:space="preserve">  </w:t>
      </w:r>
      <w:r w:rsidRPr="002237A1">
        <w:t>Email:</w:t>
      </w:r>
      <w:r w:rsidRPr="002237A1">
        <w:tab/>
      </w:r>
    </w:p>
    <w:p w14:paraId="6B456CDB" w14:textId="77777777" w:rsidR="00655AC5" w:rsidRPr="00655AC5" w:rsidRDefault="00655AC5" w:rsidP="00655AC5">
      <w:pPr>
        <w:rPr>
          <w:b/>
          <w:sz w:val="18"/>
        </w:rPr>
      </w:pPr>
    </w:p>
    <w:p w14:paraId="616E09A3" w14:textId="77777777" w:rsidR="00655AC5" w:rsidRPr="002237A1" w:rsidRDefault="00655AC5" w:rsidP="00655AC5">
      <w:r w:rsidRPr="002237A1">
        <w:t xml:space="preserve">Days and times you are </w:t>
      </w:r>
      <w:r w:rsidRPr="002237A1">
        <w:rPr>
          <w:b/>
          <w:u w:val="single"/>
        </w:rPr>
        <w:t>NOT</w:t>
      </w:r>
      <w:r w:rsidRPr="002237A1">
        <w:t xml:space="preserve"> available for rehearsal: </w:t>
      </w:r>
    </w:p>
    <w:p w14:paraId="5574AAA0" w14:textId="77777777" w:rsidR="00655AC5" w:rsidRPr="002237A1" w:rsidRDefault="00655AC5" w:rsidP="00655AC5">
      <w:pPr>
        <w:tabs>
          <w:tab w:val="left" w:leader="underscore" w:pos="9540"/>
        </w:tabs>
        <w:jc w:val="center"/>
      </w:pPr>
      <w:r w:rsidRPr="002237A1">
        <w:t>Sunday         Monday         Tuesday         Wednesday         Thursday         Friday        Saturday</w:t>
      </w:r>
    </w:p>
    <w:p w14:paraId="77C291FD" w14:textId="77777777" w:rsidR="00655AC5" w:rsidRPr="002237A1" w:rsidRDefault="00655AC5" w:rsidP="00655AC5">
      <w:pPr>
        <w:tabs>
          <w:tab w:val="left" w:leader="underscore" w:pos="9540"/>
        </w:tabs>
      </w:pPr>
      <w:r w:rsidRPr="002237A1">
        <w:tab/>
      </w:r>
    </w:p>
    <w:p w14:paraId="7E679D41" w14:textId="77777777" w:rsidR="00655AC5" w:rsidRPr="00655AC5" w:rsidRDefault="00655AC5" w:rsidP="00655AC5">
      <w:pPr>
        <w:rPr>
          <w:sz w:val="18"/>
        </w:rPr>
      </w:pPr>
    </w:p>
    <w:p w14:paraId="6808BAAD" w14:textId="77777777" w:rsidR="00655AC5" w:rsidRPr="002237A1" w:rsidRDefault="00655AC5" w:rsidP="00655AC5">
      <w:r w:rsidRPr="002237A1">
        <w:t>Do you have other commitments that could interfere with the rehearsal period, e.g. work or a planned vacation? ________________________________________________________________</w:t>
      </w:r>
    </w:p>
    <w:p w14:paraId="31EE66A0" w14:textId="77777777" w:rsidR="00655AC5" w:rsidRPr="00655AC5" w:rsidRDefault="00655AC5" w:rsidP="00655AC5">
      <w:pPr>
        <w:rPr>
          <w:sz w:val="18"/>
        </w:rPr>
      </w:pPr>
    </w:p>
    <w:p w14:paraId="21E3D18F" w14:textId="3E594C69" w:rsidR="00655AC5" w:rsidRPr="002237A1" w:rsidRDefault="00655AC5" w:rsidP="00655AC5">
      <w:r w:rsidRPr="002237A1">
        <w:t>Acting Experience: (It’s okay if you don’t have any</w:t>
      </w:r>
      <w:r>
        <w:t xml:space="preserve">. Continue on </w:t>
      </w:r>
      <w:r w:rsidR="002A0507">
        <w:t>separate sheet</w:t>
      </w:r>
      <w:r>
        <w:t xml:space="preserve"> if necessary.</w:t>
      </w:r>
      <w:r w:rsidRPr="002237A1">
        <w:t>)</w:t>
      </w:r>
    </w:p>
    <w:p w14:paraId="3BEB0EBA" w14:textId="77777777" w:rsidR="00655AC5" w:rsidRPr="002A0507" w:rsidRDefault="00655AC5" w:rsidP="00655AC5">
      <w:pPr>
        <w:tabs>
          <w:tab w:val="left" w:leader="underscore" w:pos="9540"/>
        </w:tabs>
        <w:rPr>
          <w:sz w:val="28"/>
        </w:rPr>
      </w:pPr>
      <w:r w:rsidRPr="002A0507">
        <w:rPr>
          <w:sz w:val="28"/>
        </w:rPr>
        <w:tab/>
      </w:r>
    </w:p>
    <w:p w14:paraId="43A0BCC1" w14:textId="77777777" w:rsidR="00655AC5" w:rsidRPr="002A0507" w:rsidRDefault="00655AC5" w:rsidP="00655AC5">
      <w:pPr>
        <w:tabs>
          <w:tab w:val="left" w:leader="underscore" w:pos="9540"/>
        </w:tabs>
        <w:rPr>
          <w:sz w:val="28"/>
        </w:rPr>
      </w:pPr>
      <w:r w:rsidRPr="002A0507">
        <w:rPr>
          <w:sz w:val="28"/>
        </w:rPr>
        <w:tab/>
      </w:r>
    </w:p>
    <w:p w14:paraId="08760106" w14:textId="77777777" w:rsidR="00655AC5" w:rsidRPr="002A0507" w:rsidRDefault="00655AC5" w:rsidP="00655AC5">
      <w:pPr>
        <w:tabs>
          <w:tab w:val="left" w:leader="underscore" w:pos="9540"/>
        </w:tabs>
        <w:rPr>
          <w:sz w:val="28"/>
        </w:rPr>
      </w:pPr>
      <w:r w:rsidRPr="002A0507">
        <w:rPr>
          <w:sz w:val="28"/>
        </w:rPr>
        <w:tab/>
      </w:r>
    </w:p>
    <w:p w14:paraId="3211EC8B" w14:textId="77777777" w:rsidR="00655AC5" w:rsidRPr="002237A1" w:rsidRDefault="00655AC5" w:rsidP="00655AC5">
      <w:pPr>
        <w:tabs>
          <w:tab w:val="left" w:leader="underscore" w:pos="9540"/>
        </w:tabs>
      </w:pPr>
    </w:p>
    <w:p w14:paraId="74AC4E29" w14:textId="02D530DD" w:rsidR="00655AC5" w:rsidRPr="002237A1" w:rsidRDefault="00655AC5" w:rsidP="00655AC5">
      <w:r w:rsidRPr="002237A1">
        <w:t>Other Talents: (music, dance, accents,</w:t>
      </w:r>
      <w:r w:rsidR="002A0507">
        <w:t xml:space="preserve"> standup comedy,</w:t>
      </w:r>
      <w:r w:rsidRPr="002237A1">
        <w:t xml:space="preserve"> etc.)</w:t>
      </w:r>
    </w:p>
    <w:p w14:paraId="113F678B" w14:textId="77777777" w:rsidR="00655AC5" w:rsidRPr="002A0507" w:rsidRDefault="00655AC5" w:rsidP="00655AC5">
      <w:pPr>
        <w:tabs>
          <w:tab w:val="left" w:leader="underscore" w:pos="9540"/>
        </w:tabs>
        <w:rPr>
          <w:sz w:val="26"/>
          <w:szCs w:val="26"/>
        </w:rPr>
      </w:pPr>
      <w:r w:rsidRPr="002A0507">
        <w:rPr>
          <w:sz w:val="26"/>
          <w:szCs w:val="26"/>
        </w:rPr>
        <w:tab/>
      </w:r>
    </w:p>
    <w:p w14:paraId="487401A8" w14:textId="77777777" w:rsidR="00655AC5" w:rsidRPr="002A0507" w:rsidRDefault="00655AC5" w:rsidP="00655AC5">
      <w:pPr>
        <w:tabs>
          <w:tab w:val="left" w:leader="underscore" w:pos="9540"/>
        </w:tabs>
        <w:rPr>
          <w:sz w:val="26"/>
          <w:szCs w:val="26"/>
        </w:rPr>
      </w:pPr>
      <w:r w:rsidRPr="002A0507">
        <w:rPr>
          <w:sz w:val="26"/>
          <w:szCs w:val="26"/>
        </w:rPr>
        <w:tab/>
      </w:r>
    </w:p>
    <w:p w14:paraId="257072C8" w14:textId="77777777" w:rsidR="00655AC5" w:rsidRPr="00655AC5" w:rsidRDefault="00655AC5" w:rsidP="00655AC5">
      <w:pPr>
        <w:tabs>
          <w:tab w:val="left" w:leader="underscore" w:pos="9540"/>
        </w:tabs>
        <w:rPr>
          <w:sz w:val="18"/>
        </w:rPr>
      </w:pPr>
      <w:r w:rsidRPr="00655AC5">
        <w:rPr>
          <w:sz w:val="18"/>
        </w:rPr>
        <w:t xml:space="preserve"> </w:t>
      </w:r>
    </w:p>
    <w:p w14:paraId="65F039F2" w14:textId="449F797C" w:rsidR="00655AC5" w:rsidRPr="002237A1" w:rsidRDefault="00655AC5" w:rsidP="00655AC5">
      <w:pPr>
        <w:tabs>
          <w:tab w:val="left" w:leader="underscore" w:pos="9540"/>
        </w:tabs>
      </w:pPr>
      <w:r w:rsidRPr="002237A1">
        <w:t>Is there anything you are NOT prepared to do if the part calls for it (e.g. cut</w:t>
      </w:r>
      <w:r w:rsidR="002A0507">
        <w:t>, grow or colour hair or</w:t>
      </w:r>
      <w:r w:rsidRPr="002237A1">
        <w:t xml:space="preserve"> beard?) ______________________________________________________</w:t>
      </w:r>
      <w:r w:rsidR="002A0507">
        <w:t>_________________</w:t>
      </w:r>
      <w:r w:rsidRPr="002237A1">
        <w:t>__</w:t>
      </w:r>
    </w:p>
    <w:p w14:paraId="4BEBEA35" w14:textId="77777777" w:rsidR="00655AC5" w:rsidRPr="00655AC5" w:rsidRDefault="00655AC5" w:rsidP="00655AC5">
      <w:pPr>
        <w:tabs>
          <w:tab w:val="left" w:leader="underscore" w:pos="9540"/>
        </w:tabs>
        <w:rPr>
          <w:sz w:val="18"/>
        </w:rPr>
      </w:pPr>
    </w:p>
    <w:p w14:paraId="3484BF4F" w14:textId="77777777" w:rsidR="00655AC5" w:rsidRPr="002237A1" w:rsidRDefault="00655AC5" w:rsidP="00655AC5">
      <w:r w:rsidRPr="002237A1">
        <w:t>Are you reading for a specific part? __________________________________________________</w:t>
      </w:r>
    </w:p>
    <w:p w14:paraId="63ABFB2F" w14:textId="77777777" w:rsidR="00655AC5" w:rsidRPr="00655AC5" w:rsidRDefault="00655AC5" w:rsidP="00655AC5">
      <w:pPr>
        <w:rPr>
          <w:sz w:val="18"/>
        </w:rPr>
      </w:pPr>
    </w:p>
    <w:p w14:paraId="57D030D6" w14:textId="77777777" w:rsidR="00655AC5" w:rsidRPr="002237A1" w:rsidRDefault="00655AC5" w:rsidP="00655AC5">
      <w:r w:rsidRPr="002237A1">
        <w:t xml:space="preserve">Do you understand that a commitment must be made and </w:t>
      </w:r>
      <w:r>
        <w:t>all</w:t>
      </w:r>
      <w:r w:rsidRPr="002237A1">
        <w:t xml:space="preserve"> rehearsals must be attended as required </w:t>
      </w:r>
      <w:r>
        <w:t xml:space="preserve">by the director? </w:t>
      </w:r>
      <w:r>
        <w:tab/>
      </w:r>
      <w:r w:rsidRPr="002237A1">
        <w:sym w:font="Wingdings" w:char="F071"/>
      </w:r>
      <w:r w:rsidRPr="002237A1">
        <w:t xml:space="preserve"> </w:t>
      </w:r>
      <w:r>
        <w:t xml:space="preserve">Yes </w:t>
      </w:r>
    </w:p>
    <w:p w14:paraId="68EE57C2" w14:textId="77777777" w:rsidR="00655AC5" w:rsidRPr="00655AC5" w:rsidRDefault="00655AC5" w:rsidP="00655AC5">
      <w:pPr>
        <w:rPr>
          <w:sz w:val="18"/>
        </w:rPr>
      </w:pPr>
    </w:p>
    <w:p w14:paraId="1AA99B66" w14:textId="35045B32" w:rsidR="00655AC5" w:rsidRPr="002237A1" w:rsidRDefault="00655AC5" w:rsidP="00655AC5">
      <w:r w:rsidRPr="002237A1">
        <w:t>If you are not cast would you be willing to work on the show in another capacity?  Do you have a particular area of interest or expertise?</w:t>
      </w:r>
      <w:r w:rsidR="002A0507">
        <w:t xml:space="preserve"> (See job descriptions on next page.)</w:t>
      </w:r>
    </w:p>
    <w:p w14:paraId="77BB5D6F" w14:textId="77777777" w:rsidR="00655AC5" w:rsidRPr="002237A1" w:rsidRDefault="00655AC5" w:rsidP="00655AC5">
      <w:pPr>
        <w:tabs>
          <w:tab w:val="left" w:leader="underscore" w:pos="9540"/>
        </w:tabs>
      </w:pPr>
      <w:r w:rsidRPr="002237A1">
        <w:tab/>
      </w:r>
      <w:r w:rsidRPr="002237A1">
        <w:tab/>
      </w:r>
    </w:p>
    <w:p w14:paraId="69FC732B" w14:textId="77777777" w:rsidR="00655AC5" w:rsidRPr="002237A1" w:rsidRDefault="00655AC5" w:rsidP="00655AC5"/>
    <w:p w14:paraId="14DB1E9A" w14:textId="77777777" w:rsidR="00655AC5" w:rsidRPr="002237A1" w:rsidRDefault="00655AC5" w:rsidP="00655AC5">
      <w:r w:rsidRPr="002237A1">
        <w:t>Signed _________________________________________Date ____________________________</w:t>
      </w:r>
    </w:p>
    <w:p w14:paraId="3531B597" w14:textId="77777777" w:rsidR="00655AC5" w:rsidRPr="008E606B" w:rsidRDefault="00655AC5" w:rsidP="00655AC5">
      <w:pPr>
        <w:rPr>
          <w:sz w:val="14"/>
        </w:rPr>
      </w:pPr>
    </w:p>
    <w:p w14:paraId="4F102BCF" w14:textId="77777777" w:rsidR="00655AC5" w:rsidRPr="002237A1" w:rsidRDefault="00655AC5" w:rsidP="00655AC5">
      <w:r>
        <w:t>Are you a current m</w:t>
      </w:r>
      <w:r w:rsidRPr="002237A1">
        <w:t xml:space="preserve">ember of Shuswap Theatre?    Yes </w:t>
      </w:r>
      <w:r w:rsidRPr="002237A1">
        <w:sym w:font="Wingdings" w:char="F071"/>
      </w:r>
      <w:r w:rsidRPr="002237A1">
        <w:tab/>
        <w:t xml:space="preserve">No </w:t>
      </w:r>
      <w:r w:rsidRPr="002237A1">
        <w:sym w:font="Wingdings" w:char="F071"/>
      </w:r>
      <w:r w:rsidRPr="002237A1">
        <w:t xml:space="preserve"> </w:t>
      </w:r>
    </w:p>
    <w:p w14:paraId="3A6D88C1" w14:textId="77777777" w:rsidR="00655AC5" w:rsidRPr="00655AC5" w:rsidRDefault="00655AC5" w:rsidP="00655AC5">
      <w:pPr>
        <w:rPr>
          <w:sz w:val="8"/>
        </w:rPr>
      </w:pPr>
    </w:p>
    <w:p w14:paraId="172424D0" w14:textId="507E0F67" w:rsidR="00655AC5" w:rsidRDefault="00655AC5" w:rsidP="00655AC5">
      <w:r w:rsidRPr="002237A1">
        <w:t>Signature of Parent or Guardian (if under 19</w:t>
      </w:r>
      <w:r w:rsidR="00A71598">
        <w:t>)</w:t>
      </w:r>
      <w:bookmarkStart w:id="2" w:name="_GoBack"/>
      <w:bookmarkEnd w:id="2"/>
      <w:r w:rsidRPr="002237A1">
        <w:t>____________________________________________</w:t>
      </w:r>
    </w:p>
    <w:p w14:paraId="60A50B17" w14:textId="77777777" w:rsidR="00655AC5" w:rsidRPr="00655AC5" w:rsidRDefault="00655AC5" w:rsidP="00655AC5">
      <w:pPr>
        <w:rPr>
          <w:sz w:val="18"/>
        </w:rPr>
      </w:pPr>
    </w:p>
    <w:p w14:paraId="36A74ECB" w14:textId="77777777" w:rsidR="00655AC5" w:rsidRDefault="00655AC5" w:rsidP="00655AC5">
      <w:r>
        <w:t xml:space="preserve">I give permission for production photos of me to be published for publicity.  </w:t>
      </w:r>
      <w:r w:rsidRPr="002237A1">
        <w:sym w:font="Wingdings" w:char="F071"/>
      </w:r>
      <w:r w:rsidRPr="002237A1">
        <w:t xml:space="preserve"> </w:t>
      </w:r>
      <w:r>
        <w:t xml:space="preserve">Yes  </w:t>
      </w:r>
      <w:r w:rsidRPr="002237A1">
        <w:sym w:font="Wingdings" w:char="F071"/>
      </w:r>
      <w:r w:rsidRPr="002237A1">
        <w:t xml:space="preserve"> </w:t>
      </w:r>
      <w:r>
        <w:t>No</w:t>
      </w:r>
    </w:p>
    <w:p w14:paraId="4B8688A1" w14:textId="77777777" w:rsidR="00655AC5" w:rsidRPr="00655AC5" w:rsidRDefault="00655AC5" w:rsidP="00655AC5">
      <w:pPr>
        <w:rPr>
          <w:sz w:val="18"/>
        </w:rPr>
      </w:pPr>
    </w:p>
    <w:p w14:paraId="03345BE3" w14:textId="77777777" w:rsidR="00655AC5" w:rsidRPr="002237A1" w:rsidRDefault="00655AC5" w:rsidP="0065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237A1">
        <w:rPr>
          <w:b/>
        </w:rPr>
        <w:t>NOTE:  Involvement in a Shuswap Theatre production requires you to become a member. Cost is $10 per year for an adult, $7 for students and $25 for a family.</w:t>
      </w:r>
      <w:r>
        <w:rPr>
          <w:b/>
        </w:rPr>
        <w:t xml:space="preserve"> If this is a festival show, you will also be required to become a member of Theatre BC.</w:t>
      </w:r>
    </w:p>
    <w:p w14:paraId="0AB5CD50" w14:textId="77777777" w:rsidR="00A853D7" w:rsidRPr="00A853D7" w:rsidRDefault="00655AC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92323B" wp14:editId="329DECCC">
            <wp:simplePos x="0" y="0"/>
            <wp:positionH relativeFrom="column">
              <wp:posOffset>-1483360</wp:posOffset>
            </wp:positionH>
            <wp:positionV relativeFrom="paragraph">
              <wp:posOffset>484505</wp:posOffset>
            </wp:positionV>
            <wp:extent cx="9379585" cy="7247890"/>
            <wp:effectExtent l="0" t="952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ition Descriptions-abbrev for audition she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9585" cy="724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53D7" w:rsidRPr="00A853D7" w:rsidSect="00655AC5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CCD80" w14:textId="77777777" w:rsidR="00241AF9" w:rsidRDefault="00241AF9" w:rsidP="009E1C19">
      <w:r>
        <w:separator/>
      </w:r>
    </w:p>
  </w:endnote>
  <w:endnote w:type="continuationSeparator" w:id="0">
    <w:p w14:paraId="4BB3D84B" w14:textId="77777777" w:rsidR="00241AF9" w:rsidRDefault="00241AF9" w:rsidP="009E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3B4A" w14:textId="77777777" w:rsidR="009E1C19" w:rsidRPr="009E1C19" w:rsidRDefault="009E1C19" w:rsidP="009E1C19">
    <w:pPr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A21C" w14:textId="77777777" w:rsidR="009E1C19" w:rsidRPr="008B4678" w:rsidRDefault="009E1C19" w:rsidP="009E1C19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2F25" w14:textId="77777777" w:rsidR="00241AF9" w:rsidRDefault="00241AF9" w:rsidP="009E1C19">
      <w:r>
        <w:separator/>
      </w:r>
    </w:p>
  </w:footnote>
  <w:footnote w:type="continuationSeparator" w:id="0">
    <w:p w14:paraId="53222A97" w14:textId="77777777" w:rsidR="00241AF9" w:rsidRDefault="00241AF9" w:rsidP="009E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AA13" w14:textId="77777777" w:rsidR="009E1C19" w:rsidRDefault="009E1C19" w:rsidP="009E1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74E4D" w14:textId="77777777" w:rsidR="009E1C19" w:rsidRDefault="009E1C19" w:rsidP="009E1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3D10A" w14:textId="77777777" w:rsidR="009E1C19" w:rsidRDefault="009E1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OLE_LINK8"/>
  <w:bookmarkStart w:id="4" w:name="OLE_LINK9"/>
  <w:p w14:paraId="3C467E0D" w14:textId="77777777" w:rsidR="009E1C19" w:rsidRDefault="00655A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E78D2" wp14:editId="015DE9C2">
              <wp:simplePos x="0" y="0"/>
              <wp:positionH relativeFrom="column">
                <wp:posOffset>2717800</wp:posOffset>
              </wp:positionH>
              <wp:positionV relativeFrom="paragraph">
                <wp:posOffset>7620</wp:posOffset>
              </wp:positionV>
              <wp:extent cx="3891280" cy="863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28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E8851" w14:textId="77777777" w:rsidR="00655AC5" w:rsidRPr="00655AC5" w:rsidRDefault="00655AC5">
                          <w:pPr>
                            <w:rPr>
                              <w:b/>
                              <w:sz w:val="32"/>
                            </w:rPr>
                          </w:pPr>
                          <w:r w:rsidRPr="00655AC5">
                            <w:rPr>
                              <w:b/>
                              <w:sz w:val="32"/>
                            </w:rPr>
                            <w:t>Actor’s Audition Sheet</w:t>
                          </w:r>
                        </w:p>
                        <w:p w14:paraId="0A707E4C" w14:textId="77777777" w:rsidR="00655AC5" w:rsidRPr="00655AC5" w:rsidRDefault="00655AC5">
                          <w:pPr>
                            <w:rPr>
                              <w:sz w:val="32"/>
                            </w:rPr>
                          </w:pPr>
                        </w:p>
                        <w:p w14:paraId="18A9DF30" w14:textId="00F71C6E" w:rsidR="00655AC5" w:rsidRPr="00655AC5" w:rsidRDefault="00655AC5">
                          <w:pPr>
                            <w:rPr>
                              <w:sz w:val="22"/>
                            </w:rPr>
                          </w:pPr>
                          <w:r w:rsidRPr="00655AC5">
                            <w:rPr>
                              <w:b/>
                              <w:sz w:val="28"/>
                            </w:rPr>
                            <w:t>Production:</w:t>
                          </w:r>
                          <w:r w:rsidR="002A0507">
                            <w:rPr>
                              <w:sz w:val="22"/>
                            </w:rPr>
                            <w:t>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35AE78D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14pt;margin-top:.6pt;width:306.4pt;height:6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" filled="f" stroked="f">
              <v:textbox>
                <w:txbxContent>
                  <w:p w14:paraId="6B6E8851" w14:textId="77777777" w:rsidR="00655AC5" w:rsidRPr="00655AC5" w:rsidRDefault="00655AC5">
                    <w:pPr>
                      <w:rPr>
                        <w:b/>
                        <w:sz w:val="32"/>
                      </w:rPr>
                    </w:pPr>
                    <w:r w:rsidRPr="00655AC5">
                      <w:rPr>
                        <w:b/>
                        <w:sz w:val="32"/>
                      </w:rPr>
                      <w:t>Actor’s Audition Sheet</w:t>
                    </w:r>
                  </w:p>
                  <w:p w14:paraId="0A707E4C" w14:textId="77777777" w:rsidR="00655AC5" w:rsidRPr="00655AC5" w:rsidRDefault="00655AC5">
                    <w:pPr>
                      <w:rPr>
                        <w:sz w:val="32"/>
                      </w:rPr>
                    </w:pPr>
                  </w:p>
                  <w:p w14:paraId="18A9DF30" w14:textId="00F71C6E" w:rsidR="00655AC5" w:rsidRPr="00655AC5" w:rsidRDefault="00655AC5">
                    <w:pPr>
                      <w:rPr>
                        <w:sz w:val="22"/>
                      </w:rPr>
                    </w:pPr>
                    <w:r w:rsidRPr="00655AC5">
                      <w:rPr>
                        <w:b/>
                        <w:sz w:val="28"/>
                      </w:rPr>
                      <w:t>Production:</w:t>
                    </w:r>
                    <w:r w:rsidR="002A0507">
                      <w:rPr>
                        <w:sz w:val="22"/>
                      </w:rPr>
                      <w:t>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9E1C19">
      <w:rPr>
        <w:noProof/>
      </w:rPr>
      <w:drawing>
        <wp:inline distT="0" distB="0" distL="0" distR="0" wp14:anchorId="0ADD664F" wp14:editId="6AAAAC54">
          <wp:extent cx="2062480" cy="75459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swap-theatr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60" cy="754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bookmarkEnd w:id="4"/>
  <w:p w14:paraId="775E7F4D" w14:textId="77777777" w:rsidR="009E1C19" w:rsidRPr="00655AC5" w:rsidRDefault="009E1C19">
    <w:pPr>
      <w:pStyle w:val="Header"/>
      <w:rPr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5138"/>
    <w:multiLevelType w:val="hybridMultilevel"/>
    <w:tmpl w:val="0B1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44C4"/>
    <w:multiLevelType w:val="hybridMultilevel"/>
    <w:tmpl w:val="58A8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AC5"/>
    <w:rsid w:val="00065143"/>
    <w:rsid w:val="000F7CA1"/>
    <w:rsid w:val="00161CCA"/>
    <w:rsid w:val="001B55B3"/>
    <w:rsid w:val="001C2C62"/>
    <w:rsid w:val="001D3B58"/>
    <w:rsid w:val="00223980"/>
    <w:rsid w:val="00241AF9"/>
    <w:rsid w:val="002A0507"/>
    <w:rsid w:val="002C2C61"/>
    <w:rsid w:val="00401CF8"/>
    <w:rsid w:val="00576E05"/>
    <w:rsid w:val="0058095D"/>
    <w:rsid w:val="00593507"/>
    <w:rsid w:val="005D04E9"/>
    <w:rsid w:val="00655AC5"/>
    <w:rsid w:val="0068540E"/>
    <w:rsid w:val="006F7260"/>
    <w:rsid w:val="007340CF"/>
    <w:rsid w:val="007771AC"/>
    <w:rsid w:val="0088150B"/>
    <w:rsid w:val="008B4678"/>
    <w:rsid w:val="008B6573"/>
    <w:rsid w:val="0095340D"/>
    <w:rsid w:val="009A0F76"/>
    <w:rsid w:val="009E1C19"/>
    <w:rsid w:val="009F1409"/>
    <w:rsid w:val="00A71598"/>
    <w:rsid w:val="00A80CC5"/>
    <w:rsid w:val="00A853D7"/>
    <w:rsid w:val="00AD4EB9"/>
    <w:rsid w:val="00B40300"/>
    <w:rsid w:val="00BC1BF4"/>
    <w:rsid w:val="00BD564B"/>
    <w:rsid w:val="00C058AB"/>
    <w:rsid w:val="00C9782C"/>
    <w:rsid w:val="00D26E5B"/>
    <w:rsid w:val="00E37D58"/>
    <w:rsid w:val="00E51172"/>
    <w:rsid w:val="00E74B55"/>
    <w:rsid w:val="00F601D1"/>
    <w:rsid w:val="00F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66A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5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C19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9E1C19"/>
  </w:style>
  <w:style w:type="paragraph" w:styleId="Footer">
    <w:name w:val="footer"/>
    <w:basedOn w:val="Normal"/>
    <w:link w:val="FooterChar"/>
    <w:uiPriority w:val="99"/>
    <w:unhideWhenUsed/>
    <w:rsid w:val="009E1C19"/>
    <w:pPr>
      <w:tabs>
        <w:tab w:val="center" w:pos="4320"/>
        <w:tab w:val="right" w:pos="8640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9E1C19"/>
  </w:style>
  <w:style w:type="character" w:styleId="PageNumber">
    <w:name w:val="page number"/>
    <w:basedOn w:val="DefaultParagraphFont"/>
    <w:uiPriority w:val="99"/>
    <w:semiHidden/>
    <w:unhideWhenUsed/>
    <w:rsid w:val="009E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/Library/Group%20Containers/UBF8T346G9.Office/User%20Content.localized/Templates.localized/Letterhead-Thea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Letterhead-Theatre.dotx</Template>
  <TotalTime>17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MacMillan</dc:creator>
  <cp:lastModifiedBy>Kim MacMillan</cp:lastModifiedBy>
  <cp:revision>3</cp:revision>
  <cp:lastPrinted>2009-12-11T05:23:00Z</cp:lastPrinted>
  <dcterms:created xsi:type="dcterms:W3CDTF">2017-11-24T00:51:00Z</dcterms:created>
  <dcterms:modified xsi:type="dcterms:W3CDTF">2018-11-02T17:29:00Z</dcterms:modified>
</cp:coreProperties>
</file>